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046D95" w14:textId="77777777" w:rsidR="00916C20" w:rsidRPr="00BE3DB4" w:rsidRDefault="00916C20">
      <w:pPr>
        <w:rPr>
          <w:sz w:val="22"/>
          <w:szCs w:val="22"/>
        </w:rPr>
      </w:pPr>
    </w:p>
    <w:p w14:paraId="11443109" w14:textId="10FECE01" w:rsidR="00E23385" w:rsidRPr="006419D7" w:rsidRDefault="00E23385" w:rsidP="00E23385">
      <w:pPr>
        <w:suppressAutoHyphens w:val="0"/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6419D7">
        <w:rPr>
          <w:rFonts w:ascii="Arial" w:eastAsia="Calibri" w:hAnsi="Arial" w:cs="Arial"/>
          <w:lang w:eastAsia="en-US"/>
        </w:rPr>
        <w:t xml:space="preserve">Wałbrzych, dnia </w:t>
      </w:r>
      <w:r w:rsidR="00165046">
        <w:rPr>
          <w:rFonts w:ascii="Arial" w:eastAsia="Calibri" w:hAnsi="Arial" w:cs="Arial"/>
          <w:lang w:eastAsia="en-US"/>
        </w:rPr>
        <w:t>………………….</w:t>
      </w:r>
    </w:p>
    <w:p w14:paraId="5F939127" w14:textId="77777777" w:rsidR="00165046" w:rsidRDefault="00165046" w:rsidP="00B5379A">
      <w:pPr>
        <w:pStyle w:val="Standard"/>
        <w:rPr>
          <w:rFonts w:hint="eastAsia"/>
          <w:b/>
        </w:rPr>
      </w:pPr>
    </w:p>
    <w:p w14:paraId="3B345EEF" w14:textId="77777777" w:rsidR="00165046" w:rsidRDefault="00165046" w:rsidP="00165046">
      <w:pPr>
        <w:pStyle w:val="Standard"/>
        <w:jc w:val="center"/>
        <w:rPr>
          <w:rFonts w:hint="eastAsia"/>
          <w:b/>
        </w:rPr>
      </w:pPr>
    </w:p>
    <w:p w14:paraId="632AC187" w14:textId="77777777" w:rsidR="00165046" w:rsidRDefault="00165046" w:rsidP="00165046">
      <w:pPr>
        <w:pStyle w:val="Standard"/>
        <w:jc w:val="center"/>
        <w:rPr>
          <w:rFonts w:hint="eastAsia"/>
          <w:b/>
        </w:rPr>
      </w:pPr>
    </w:p>
    <w:p w14:paraId="4ECFCC4C" w14:textId="77777777" w:rsidR="00165046" w:rsidRDefault="00165046" w:rsidP="00165046">
      <w:pPr>
        <w:pStyle w:val="Standard"/>
        <w:jc w:val="center"/>
        <w:rPr>
          <w:rFonts w:hint="eastAsia"/>
          <w:b/>
        </w:rPr>
      </w:pPr>
      <w:r>
        <w:rPr>
          <w:b/>
        </w:rPr>
        <w:t>OŚWIADCZENIE</w:t>
      </w:r>
    </w:p>
    <w:p w14:paraId="14DD600C" w14:textId="77777777" w:rsidR="00165046" w:rsidRDefault="00165046" w:rsidP="00165046">
      <w:pPr>
        <w:pStyle w:val="Standard"/>
        <w:jc w:val="center"/>
        <w:rPr>
          <w:rFonts w:hint="eastAsia"/>
        </w:rPr>
      </w:pPr>
    </w:p>
    <w:p w14:paraId="7A4F358D" w14:textId="77777777" w:rsidR="00165046" w:rsidRDefault="00165046" w:rsidP="00165046">
      <w:pPr>
        <w:pStyle w:val="Standard"/>
        <w:jc w:val="center"/>
        <w:rPr>
          <w:rFonts w:hint="eastAsia"/>
        </w:rPr>
      </w:pPr>
    </w:p>
    <w:p w14:paraId="0BBA5712" w14:textId="77777777" w:rsidR="00165046" w:rsidRDefault="00165046" w:rsidP="00B5379A">
      <w:pPr>
        <w:pStyle w:val="Standard"/>
        <w:rPr>
          <w:rFonts w:hint="eastAsia"/>
        </w:rPr>
      </w:pPr>
    </w:p>
    <w:p w14:paraId="06AB158D" w14:textId="23D87529" w:rsidR="00165046" w:rsidRPr="009E4CFD" w:rsidRDefault="00D525BC" w:rsidP="009E4CFD">
      <w:pPr>
        <w:pStyle w:val="Standard"/>
        <w:spacing w:line="480" w:lineRule="auto"/>
        <w:jc w:val="both"/>
        <w:rPr>
          <w:rFonts w:hint="eastAsia"/>
          <w:sz w:val="26"/>
          <w:szCs w:val="26"/>
        </w:rPr>
      </w:pPr>
      <w:r w:rsidRPr="009E4CFD">
        <w:rPr>
          <w:sz w:val="26"/>
          <w:szCs w:val="26"/>
        </w:rPr>
        <w:t xml:space="preserve">Ja, niżej </w:t>
      </w:r>
      <w:proofErr w:type="spellStart"/>
      <w:r w:rsidRPr="009E4CFD">
        <w:rPr>
          <w:sz w:val="26"/>
          <w:szCs w:val="26"/>
        </w:rPr>
        <w:t>podpisan</w:t>
      </w:r>
      <w:proofErr w:type="spellEnd"/>
      <w:r w:rsidRPr="009E4CFD">
        <w:rPr>
          <w:sz w:val="26"/>
          <w:szCs w:val="26"/>
        </w:rPr>
        <w:t>-a/y</w:t>
      </w:r>
      <w:r w:rsidR="00165046" w:rsidRPr="009E4CFD">
        <w:rPr>
          <w:sz w:val="26"/>
          <w:szCs w:val="26"/>
        </w:rPr>
        <w:t xml:space="preserve"> oświadczam, że </w:t>
      </w:r>
      <w:r w:rsidR="00C57D05" w:rsidRPr="009E4CFD">
        <w:rPr>
          <w:sz w:val="26"/>
          <w:szCs w:val="26"/>
        </w:rPr>
        <w:t>moim</w:t>
      </w:r>
      <w:r w:rsidR="00363D71" w:rsidRPr="009E4CFD">
        <w:rPr>
          <w:sz w:val="26"/>
          <w:szCs w:val="26"/>
        </w:rPr>
        <w:t xml:space="preserve"> nowy</w:t>
      </w:r>
      <w:r w:rsidR="002E5E58">
        <w:rPr>
          <w:sz w:val="26"/>
          <w:szCs w:val="26"/>
        </w:rPr>
        <w:t>m</w:t>
      </w:r>
      <w:bookmarkStart w:id="0" w:name="_GoBack"/>
      <w:bookmarkEnd w:id="0"/>
      <w:r w:rsidR="00363D71" w:rsidRPr="009E4CFD">
        <w:rPr>
          <w:sz w:val="26"/>
          <w:szCs w:val="26"/>
        </w:rPr>
        <w:t xml:space="preserve"> </w:t>
      </w:r>
      <w:r w:rsidR="00C57D05" w:rsidRPr="009E4CFD">
        <w:rPr>
          <w:sz w:val="26"/>
          <w:szCs w:val="26"/>
        </w:rPr>
        <w:t>adresem do</w:t>
      </w:r>
      <w:r w:rsidR="00165046" w:rsidRPr="009E4CFD">
        <w:rPr>
          <w:sz w:val="26"/>
          <w:szCs w:val="26"/>
        </w:rPr>
        <w:t xml:space="preserve"> korespondencji</w:t>
      </w:r>
      <w:r w:rsidR="009E4CFD">
        <w:rPr>
          <w:sz w:val="26"/>
          <w:szCs w:val="26"/>
        </w:rPr>
        <w:t xml:space="preserve"> </w:t>
      </w:r>
      <w:r w:rsidR="00C57D05" w:rsidRPr="009E4CFD">
        <w:rPr>
          <w:sz w:val="26"/>
          <w:szCs w:val="26"/>
        </w:rPr>
        <w:t xml:space="preserve">jest </w:t>
      </w:r>
      <w:r w:rsidR="00165046" w:rsidRPr="009E4CFD">
        <w:rPr>
          <w:sz w:val="26"/>
          <w:szCs w:val="26"/>
        </w:rPr>
        <w:t>………………………………………………………………………</w:t>
      </w:r>
      <w:r w:rsidR="009E4CFD">
        <w:rPr>
          <w:sz w:val="26"/>
          <w:szCs w:val="26"/>
        </w:rPr>
        <w:t>……………….</w:t>
      </w:r>
    </w:p>
    <w:p w14:paraId="6C6664B0" w14:textId="77777777" w:rsidR="00165046" w:rsidRDefault="00165046" w:rsidP="00165046">
      <w:pPr>
        <w:pStyle w:val="Standard"/>
        <w:ind w:firstLine="850"/>
        <w:rPr>
          <w:rFonts w:hint="eastAsia"/>
        </w:rPr>
      </w:pPr>
    </w:p>
    <w:p w14:paraId="2F31A30F" w14:textId="77777777" w:rsidR="00165046" w:rsidRDefault="00165046" w:rsidP="00165046">
      <w:pPr>
        <w:pStyle w:val="Standard"/>
        <w:ind w:firstLine="850"/>
        <w:rPr>
          <w:rFonts w:hint="eastAsia"/>
        </w:rPr>
      </w:pPr>
    </w:p>
    <w:p w14:paraId="7A0221F0" w14:textId="77777777" w:rsidR="00165046" w:rsidRDefault="00165046" w:rsidP="00B5379A">
      <w:pPr>
        <w:pStyle w:val="Standard"/>
        <w:rPr>
          <w:rFonts w:hint="eastAsia"/>
        </w:rPr>
      </w:pPr>
    </w:p>
    <w:p w14:paraId="3EDCDBF7" w14:textId="74503E5A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.…………………………………….</w:t>
      </w:r>
    </w:p>
    <w:p w14:paraId="39EF5C3C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czytelny podpis</w:t>
      </w:r>
    </w:p>
    <w:p w14:paraId="2EB24AE8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08F06959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0A061E41" w14:textId="04EDF840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.…………………………………….</w:t>
      </w:r>
    </w:p>
    <w:p w14:paraId="27C34974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adres zamieszkania</w:t>
      </w:r>
    </w:p>
    <w:p w14:paraId="09E5B691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4C99A0D5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3CBBE225" w14:textId="570EF816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…………………………………….</w:t>
      </w:r>
    </w:p>
    <w:p w14:paraId="0EDF8C52" w14:textId="14FA97C4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adres lokalu mieszkalnego</w:t>
      </w:r>
    </w:p>
    <w:p w14:paraId="3116E854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56DB9D61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42317B4A" w14:textId="79C13A7E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…………………………………….</w:t>
      </w:r>
    </w:p>
    <w:p w14:paraId="7F5392AE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numer telefonu kontaktowego</w:t>
      </w:r>
    </w:p>
    <w:p w14:paraId="7166FA1A" w14:textId="77777777" w:rsidR="00363D71" w:rsidRDefault="00363D71" w:rsidP="00165046">
      <w:pPr>
        <w:pStyle w:val="Standard"/>
        <w:ind w:firstLine="850"/>
        <w:jc w:val="right"/>
        <w:rPr>
          <w:rFonts w:hint="eastAsia"/>
        </w:rPr>
      </w:pPr>
    </w:p>
    <w:p w14:paraId="1695A5F8" w14:textId="77777777" w:rsidR="00363D71" w:rsidRDefault="00363D71" w:rsidP="00165046">
      <w:pPr>
        <w:pStyle w:val="Standard"/>
        <w:ind w:firstLine="850"/>
        <w:jc w:val="right"/>
        <w:rPr>
          <w:rFonts w:hint="eastAsia"/>
        </w:rPr>
      </w:pPr>
    </w:p>
    <w:p w14:paraId="060CCB94" w14:textId="2A89DAC3" w:rsidR="00363D71" w:rsidRDefault="00363D71" w:rsidP="00165046">
      <w:pPr>
        <w:pStyle w:val="Standard"/>
        <w:ind w:firstLine="850"/>
        <w:jc w:val="right"/>
        <w:rPr>
          <w:rFonts w:hint="eastAsia"/>
        </w:rPr>
      </w:pPr>
      <w:r>
        <w:t>…………………………………….</w:t>
      </w:r>
    </w:p>
    <w:p w14:paraId="059A2D9B" w14:textId="511FEDAA" w:rsidR="00363D71" w:rsidRDefault="00363D71" w:rsidP="00165046">
      <w:pPr>
        <w:pStyle w:val="Standard"/>
        <w:ind w:firstLine="850"/>
        <w:jc w:val="right"/>
        <w:rPr>
          <w:rFonts w:hint="eastAsia"/>
        </w:rPr>
      </w:pPr>
      <w:r>
        <w:rPr>
          <w:rFonts w:hint="eastAsia"/>
        </w:rPr>
        <w:t>a</w:t>
      </w:r>
      <w:r>
        <w:t>dres mailowy</w:t>
      </w:r>
    </w:p>
    <w:p w14:paraId="38B04D7F" w14:textId="77777777" w:rsidR="00B5379A" w:rsidRDefault="00B5379A" w:rsidP="00165046">
      <w:pPr>
        <w:pStyle w:val="Standard"/>
        <w:ind w:firstLine="850"/>
        <w:jc w:val="right"/>
        <w:rPr>
          <w:rFonts w:hint="eastAsia"/>
        </w:rPr>
      </w:pPr>
    </w:p>
    <w:p w14:paraId="5E99D1FC" w14:textId="77777777" w:rsidR="00B5379A" w:rsidRDefault="00B5379A" w:rsidP="00165046">
      <w:pPr>
        <w:pStyle w:val="Standard"/>
        <w:ind w:firstLine="850"/>
        <w:jc w:val="right"/>
        <w:rPr>
          <w:rFonts w:hint="eastAsia"/>
        </w:rPr>
      </w:pPr>
    </w:p>
    <w:p w14:paraId="44D06A49" w14:textId="77777777" w:rsidR="00B5379A" w:rsidRDefault="00B5379A" w:rsidP="00B5379A">
      <w:pPr>
        <w:pStyle w:val="Standard"/>
        <w:ind w:firstLine="850"/>
        <w:jc w:val="right"/>
        <w:rPr>
          <w:rFonts w:hint="eastAsia"/>
        </w:rPr>
      </w:pPr>
      <w:r>
        <w:t>…………………………………….</w:t>
      </w:r>
    </w:p>
    <w:p w14:paraId="0A8A3A28" w14:textId="4E97E9AD" w:rsidR="00B5379A" w:rsidRDefault="00B5379A" w:rsidP="00B5379A">
      <w:pPr>
        <w:pStyle w:val="Standard"/>
        <w:ind w:firstLine="850"/>
        <w:jc w:val="right"/>
        <w:rPr>
          <w:rFonts w:hint="eastAsia"/>
        </w:rPr>
      </w:pPr>
      <w:r>
        <w:t>PESEL</w:t>
      </w:r>
    </w:p>
    <w:p w14:paraId="4E198A03" w14:textId="77777777" w:rsidR="00B5379A" w:rsidRDefault="00B5379A" w:rsidP="00165046">
      <w:pPr>
        <w:pStyle w:val="Standard"/>
        <w:ind w:firstLine="850"/>
        <w:jc w:val="right"/>
        <w:rPr>
          <w:rFonts w:hint="eastAsia"/>
        </w:rPr>
      </w:pPr>
    </w:p>
    <w:p w14:paraId="0019F1F4" w14:textId="77777777" w:rsidR="00E23385" w:rsidRDefault="00E23385" w:rsidP="00E23385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503F76D5" w14:textId="77777777" w:rsidR="00B5379A" w:rsidRPr="006419D7" w:rsidRDefault="00B5379A" w:rsidP="00E23385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34781DDD" w14:textId="607A2B0A" w:rsidR="001862FD" w:rsidRPr="006419D7" w:rsidRDefault="00165046" w:rsidP="007268F4">
      <w:pPr>
        <w:suppressAutoHyphens w:val="0"/>
        <w:spacing w:before="120" w:after="120"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Otrzymuje</w:t>
      </w:r>
      <w:r w:rsidR="001862FD" w:rsidRPr="006419D7">
        <w:rPr>
          <w:rFonts w:ascii="Arial" w:eastAsiaTheme="minorHAnsi" w:hAnsi="Arial" w:cs="Arial"/>
          <w:lang w:eastAsia="en-US"/>
        </w:rPr>
        <w:t>:</w:t>
      </w:r>
    </w:p>
    <w:p w14:paraId="7EB7B1D8" w14:textId="4C7282B0" w:rsidR="00162D1A" w:rsidRPr="006419D7" w:rsidRDefault="001862FD" w:rsidP="007268F4">
      <w:pPr>
        <w:pStyle w:val="Akapitzlist"/>
        <w:numPr>
          <w:ilvl w:val="0"/>
          <w:numId w:val="2"/>
        </w:numPr>
        <w:suppressAutoHyphens w:val="0"/>
        <w:spacing w:before="120" w:after="120"/>
        <w:ind w:left="714" w:hanging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6419D7">
        <w:rPr>
          <w:rFonts w:ascii="Arial" w:eastAsiaTheme="minorHAnsi" w:hAnsi="Arial" w:cs="Arial"/>
          <w:lang w:eastAsia="en-US"/>
        </w:rPr>
        <w:t xml:space="preserve">SM „Skarbek” </w:t>
      </w:r>
      <w:r w:rsidR="007268F4" w:rsidRPr="006419D7">
        <w:rPr>
          <w:rFonts w:ascii="Arial" w:eastAsiaTheme="minorHAnsi" w:hAnsi="Arial" w:cs="Arial"/>
          <w:lang w:eastAsia="en-US"/>
        </w:rPr>
        <w:t>a/</w:t>
      </w:r>
    </w:p>
    <w:sectPr w:rsidR="00162D1A" w:rsidRPr="00641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70DC8" w14:textId="77777777" w:rsidR="00615731" w:rsidRDefault="00615731">
      <w:r>
        <w:separator/>
      </w:r>
    </w:p>
  </w:endnote>
  <w:endnote w:type="continuationSeparator" w:id="0">
    <w:p w14:paraId="46F8EC01" w14:textId="77777777" w:rsidR="00615731" w:rsidRDefault="0061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CD49" w14:textId="77777777" w:rsidR="00615731" w:rsidRDefault="00615731">
      <w:r>
        <w:separator/>
      </w:r>
    </w:p>
  </w:footnote>
  <w:footnote w:type="continuationSeparator" w:id="0">
    <w:p w14:paraId="7A974719" w14:textId="77777777" w:rsidR="00615731" w:rsidRDefault="0061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5DA8" w14:textId="18581D54" w:rsidR="00916C20" w:rsidRDefault="00FE33A4">
    <w:pPr>
      <w:pStyle w:val="Nagwek"/>
      <w:jc w:val="right"/>
    </w:pPr>
    <w:r>
      <w:rPr>
        <w:rFonts w:ascii="Arial" w:hAnsi="Arial" w:cs="Arial"/>
        <w:noProof/>
        <w:sz w:val="32"/>
        <w:szCs w:val="20"/>
        <w:lang w:eastAsia="pl-PL"/>
      </w:rPr>
      <w:drawing>
        <wp:anchor distT="0" distB="0" distL="114935" distR="114935" simplePos="0" relativeHeight="251657216" behindDoc="1" locked="0" layoutInCell="1" allowOverlap="1" wp14:anchorId="45F8F3BC" wp14:editId="7870BEE4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1693545" cy="945515"/>
          <wp:effectExtent l="0" t="0" r="0" b="0"/>
          <wp:wrapTight wrapText="bothSides">
            <wp:wrapPolygon edited="0">
              <wp:start x="0" y="0"/>
              <wp:lineTo x="0" y="21324"/>
              <wp:lineTo x="21381" y="21324"/>
              <wp:lineTo x="21381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01" r="-55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45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C83">
      <w:rPr>
        <w:rFonts w:ascii="Arial" w:hAnsi="Arial" w:cs="Arial"/>
        <w:sz w:val="32"/>
        <w:szCs w:val="20"/>
      </w:rPr>
      <w:t>Spółdzielnia Mieszkaniowa „Skarbek”</w:t>
    </w:r>
    <w:r w:rsidR="00D73C83">
      <w:rPr>
        <w:rFonts w:ascii="Arial" w:hAnsi="Arial" w:cs="Arial"/>
        <w:sz w:val="20"/>
        <w:szCs w:val="20"/>
      </w:rPr>
      <w:t xml:space="preserve"> </w:t>
    </w:r>
  </w:p>
  <w:p w14:paraId="2F1FEF6B" w14:textId="77777777" w:rsidR="00916C20" w:rsidRDefault="00D73C83">
    <w:pPr>
      <w:pStyle w:val="Nagwek"/>
      <w:jc w:val="right"/>
    </w:pPr>
    <w:r>
      <w:rPr>
        <w:rFonts w:ascii="Arial" w:hAnsi="Arial" w:cs="Arial"/>
        <w:sz w:val="20"/>
        <w:szCs w:val="16"/>
      </w:rPr>
      <w:t>ul. Moniuszki 66 I</w:t>
    </w:r>
  </w:p>
  <w:p w14:paraId="7730993C" w14:textId="77777777" w:rsidR="00916C20" w:rsidRDefault="00D73C83">
    <w:pPr>
      <w:pStyle w:val="Nagwek"/>
      <w:jc w:val="right"/>
    </w:pPr>
    <w:r>
      <w:rPr>
        <w:rFonts w:ascii="Arial" w:hAnsi="Arial" w:cs="Arial"/>
        <w:sz w:val="20"/>
        <w:szCs w:val="16"/>
      </w:rPr>
      <w:t>58-300 Wałbrzych</w:t>
    </w:r>
  </w:p>
  <w:p w14:paraId="1E7389EF" w14:textId="77777777" w:rsidR="00916C20" w:rsidRDefault="00D73C83">
    <w:pPr>
      <w:pStyle w:val="Nagwek"/>
      <w:jc w:val="right"/>
    </w:pPr>
    <w:r>
      <w:rPr>
        <w:rFonts w:ascii="Arial" w:hAnsi="Arial" w:cs="Arial"/>
        <w:sz w:val="20"/>
        <w:szCs w:val="16"/>
        <w:lang w:val="en-US"/>
      </w:rPr>
      <w:t>tel. 74-666-22-60</w:t>
    </w:r>
  </w:p>
  <w:p w14:paraId="517F6878" w14:textId="77777777" w:rsidR="00916C20" w:rsidRDefault="00D73C83">
    <w:pPr>
      <w:pStyle w:val="Nagwek"/>
      <w:jc w:val="right"/>
    </w:pPr>
    <w:r>
      <w:rPr>
        <w:rFonts w:ascii="Arial" w:hAnsi="Arial" w:cs="Arial"/>
        <w:sz w:val="20"/>
        <w:szCs w:val="16"/>
        <w:lang w:val="en-US"/>
      </w:rPr>
      <w:t>fax 74-666-22-61</w:t>
    </w:r>
  </w:p>
  <w:p w14:paraId="1FD7AAD9" w14:textId="77777777" w:rsidR="00916C20" w:rsidRDefault="00D73C83">
    <w:pPr>
      <w:pStyle w:val="Nagwek"/>
      <w:jc w:val="right"/>
    </w:pPr>
    <w:r>
      <w:rPr>
        <w:rFonts w:ascii="Arial" w:hAnsi="Arial" w:cs="Arial"/>
        <w:sz w:val="20"/>
        <w:szCs w:val="16"/>
      </w:rPr>
      <w:t>www.sm-skarbek.pl</w:t>
    </w:r>
  </w:p>
  <w:p w14:paraId="2FC205D9" w14:textId="505FCA33" w:rsidR="00916C20" w:rsidRDefault="00FE33A4">
    <w:pPr>
      <w:pStyle w:val="Nagwek"/>
      <w:jc w:val="right"/>
    </w:pPr>
    <w:r>
      <w:rPr>
        <w:rFonts w:ascii="Arial" w:hAnsi="Arial" w:cs="Arial"/>
        <w:noProof/>
        <w:sz w:val="20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AB41BE" wp14:editId="599F53D4">
              <wp:simplePos x="0" y="0"/>
              <wp:positionH relativeFrom="column">
                <wp:posOffset>-16510</wp:posOffset>
              </wp:positionH>
              <wp:positionV relativeFrom="paragraph">
                <wp:posOffset>222250</wp:posOffset>
              </wp:positionV>
              <wp:extent cx="5789930" cy="13335"/>
              <wp:effectExtent l="12065" t="12700" r="17780" b="12065"/>
              <wp:wrapNone/>
              <wp:docPr id="1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930" cy="13335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1635B8" id="Kształt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7.5pt" to="454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" strokecolor="#3465a4" strokeweight=".49mm"/>
          </w:pict>
        </mc:Fallback>
      </mc:AlternateContent>
    </w:r>
    <w:r w:rsidR="00D73C83">
      <w:rPr>
        <w:rFonts w:ascii="Arial" w:hAnsi="Arial" w:cs="Arial"/>
        <w:sz w:val="20"/>
        <w:szCs w:val="16"/>
      </w:rPr>
      <w:t>NIP: 886-10-04-340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1D6"/>
    <w:multiLevelType w:val="hybridMultilevel"/>
    <w:tmpl w:val="3894D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5443B"/>
    <w:multiLevelType w:val="hybridMultilevel"/>
    <w:tmpl w:val="060E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93266"/>
    <w:multiLevelType w:val="hybridMultilevel"/>
    <w:tmpl w:val="306AD644"/>
    <w:lvl w:ilvl="0" w:tplc="94B0B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85"/>
    <w:rsid w:val="00013BE6"/>
    <w:rsid w:val="0001786A"/>
    <w:rsid w:val="00025BD7"/>
    <w:rsid w:val="00030755"/>
    <w:rsid w:val="00036CD3"/>
    <w:rsid w:val="0005022B"/>
    <w:rsid w:val="000528B2"/>
    <w:rsid w:val="00060984"/>
    <w:rsid w:val="000610BA"/>
    <w:rsid w:val="0006788D"/>
    <w:rsid w:val="000739E9"/>
    <w:rsid w:val="00073CE4"/>
    <w:rsid w:val="0008209A"/>
    <w:rsid w:val="00082D2C"/>
    <w:rsid w:val="00086CF1"/>
    <w:rsid w:val="00092BA5"/>
    <w:rsid w:val="000A0A8F"/>
    <w:rsid w:val="000B6FC1"/>
    <w:rsid w:val="000C3A04"/>
    <w:rsid w:val="000D5FAD"/>
    <w:rsid w:val="000F646E"/>
    <w:rsid w:val="00103755"/>
    <w:rsid w:val="001074C3"/>
    <w:rsid w:val="00123581"/>
    <w:rsid w:val="00150E96"/>
    <w:rsid w:val="0015639C"/>
    <w:rsid w:val="00162D1A"/>
    <w:rsid w:val="00165046"/>
    <w:rsid w:val="00167318"/>
    <w:rsid w:val="00180EE8"/>
    <w:rsid w:val="001862FD"/>
    <w:rsid w:val="00190BCA"/>
    <w:rsid w:val="001A656B"/>
    <w:rsid w:val="001C0AF8"/>
    <w:rsid w:val="001C51C2"/>
    <w:rsid w:val="001E7069"/>
    <w:rsid w:val="00201B20"/>
    <w:rsid w:val="00213A16"/>
    <w:rsid w:val="00242A02"/>
    <w:rsid w:val="00247C58"/>
    <w:rsid w:val="0025080D"/>
    <w:rsid w:val="00261E17"/>
    <w:rsid w:val="0029389E"/>
    <w:rsid w:val="00294265"/>
    <w:rsid w:val="002A5F33"/>
    <w:rsid w:val="002D03C2"/>
    <w:rsid w:val="002D264D"/>
    <w:rsid w:val="002E5E58"/>
    <w:rsid w:val="002F4D97"/>
    <w:rsid w:val="00303591"/>
    <w:rsid w:val="00306ED8"/>
    <w:rsid w:val="00315A34"/>
    <w:rsid w:val="00342E35"/>
    <w:rsid w:val="00351794"/>
    <w:rsid w:val="00363D71"/>
    <w:rsid w:val="003756CD"/>
    <w:rsid w:val="00376714"/>
    <w:rsid w:val="00376BCD"/>
    <w:rsid w:val="00376DD1"/>
    <w:rsid w:val="00387132"/>
    <w:rsid w:val="003A149C"/>
    <w:rsid w:val="003C4E52"/>
    <w:rsid w:val="003E12FF"/>
    <w:rsid w:val="003E42FB"/>
    <w:rsid w:val="004153A8"/>
    <w:rsid w:val="004249EE"/>
    <w:rsid w:val="00451052"/>
    <w:rsid w:val="00471D7C"/>
    <w:rsid w:val="004838E2"/>
    <w:rsid w:val="0049094C"/>
    <w:rsid w:val="004C3511"/>
    <w:rsid w:val="00515AA2"/>
    <w:rsid w:val="00517DD9"/>
    <w:rsid w:val="00527193"/>
    <w:rsid w:val="005315B4"/>
    <w:rsid w:val="00540BDF"/>
    <w:rsid w:val="0055560D"/>
    <w:rsid w:val="00561BDD"/>
    <w:rsid w:val="00596609"/>
    <w:rsid w:val="005A3533"/>
    <w:rsid w:val="005A7846"/>
    <w:rsid w:val="005A7D7E"/>
    <w:rsid w:val="005B7C03"/>
    <w:rsid w:val="005C02C6"/>
    <w:rsid w:val="005D5177"/>
    <w:rsid w:val="005D5AF8"/>
    <w:rsid w:val="005D7157"/>
    <w:rsid w:val="005F3D27"/>
    <w:rsid w:val="005F4AE5"/>
    <w:rsid w:val="006021C6"/>
    <w:rsid w:val="00615731"/>
    <w:rsid w:val="00627E3A"/>
    <w:rsid w:val="006419D7"/>
    <w:rsid w:val="00647906"/>
    <w:rsid w:val="00651439"/>
    <w:rsid w:val="006672DF"/>
    <w:rsid w:val="006A14A6"/>
    <w:rsid w:val="006D7F22"/>
    <w:rsid w:val="006F7744"/>
    <w:rsid w:val="007015BD"/>
    <w:rsid w:val="0071694D"/>
    <w:rsid w:val="007268F4"/>
    <w:rsid w:val="0073210B"/>
    <w:rsid w:val="0073353E"/>
    <w:rsid w:val="00733D4E"/>
    <w:rsid w:val="00742D64"/>
    <w:rsid w:val="00746181"/>
    <w:rsid w:val="00753C66"/>
    <w:rsid w:val="00756BF4"/>
    <w:rsid w:val="007721C0"/>
    <w:rsid w:val="00777552"/>
    <w:rsid w:val="007830B4"/>
    <w:rsid w:val="00796F4A"/>
    <w:rsid w:val="007A2230"/>
    <w:rsid w:val="007A2672"/>
    <w:rsid w:val="007A376F"/>
    <w:rsid w:val="0081120F"/>
    <w:rsid w:val="00817375"/>
    <w:rsid w:val="00822569"/>
    <w:rsid w:val="008270AD"/>
    <w:rsid w:val="00835DEB"/>
    <w:rsid w:val="00853C81"/>
    <w:rsid w:val="00877925"/>
    <w:rsid w:val="008B3B99"/>
    <w:rsid w:val="008B5338"/>
    <w:rsid w:val="008B6608"/>
    <w:rsid w:val="008C532B"/>
    <w:rsid w:val="008E19F0"/>
    <w:rsid w:val="008E4697"/>
    <w:rsid w:val="008F53E6"/>
    <w:rsid w:val="00904DB9"/>
    <w:rsid w:val="00907891"/>
    <w:rsid w:val="00916C20"/>
    <w:rsid w:val="00937544"/>
    <w:rsid w:val="00943148"/>
    <w:rsid w:val="009529E1"/>
    <w:rsid w:val="0097121B"/>
    <w:rsid w:val="009721E1"/>
    <w:rsid w:val="0097618D"/>
    <w:rsid w:val="00996846"/>
    <w:rsid w:val="009971C2"/>
    <w:rsid w:val="009A1A7C"/>
    <w:rsid w:val="009A50BA"/>
    <w:rsid w:val="009A69EB"/>
    <w:rsid w:val="009C79C0"/>
    <w:rsid w:val="009D511C"/>
    <w:rsid w:val="009D5155"/>
    <w:rsid w:val="009E4CFD"/>
    <w:rsid w:val="009F4760"/>
    <w:rsid w:val="00A01CC3"/>
    <w:rsid w:val="00A01D16"/>
    <w:rsid w:val="00A314E9"/>
    <w:rsid w:val="00A35E3D"/>
    <w:rsid w:val="00A37FED"/>
    <w:rsid w:val="00A56063"/>
    <w:rsid w:val="00A60C03"/>
    <w:rsid w:val="00A730A0"/>
    <w:rsid w:val="00A876DB"/>
    <w:rsid w:val="00AA082A"/>
    <w:rsid w:val="00AD3957"/>
    <w:rsid w:val="00AD763E"/>
    <w:rsid w:val="00AE17CA"/>
    <w:rsid w:val="00AE3D07"/>
    <w:rsid w:val="00AE4E46"/>
    <w:rsid w:val="00B26109"/>
    <w:rsid w:val="00B4288A"/>
    <w:rsid w:val="00B449C5"/>
    <w:rsid w:val="00B504E3"/>
    <w:rsid w:val="00B5379A"/>
    <w:rsid w:val="00B553AC"/>
    <w:rsid w:val="00B77A5F"/>
    <w:rsid w:val="00B96CEC"/>
    <w:rsid w:val="00BA1B6C"/>
    <w:rsid w:val="00BA2B72"/>
    <w:rsid w:val="00BA6213"/>
    <w:rsid w:val="00BC7819"/>
    <w:rsid w:val="00BD0E6F"/>
    <w:rsid w:val="00BD6817"/>
    <w:rsid w:val="00BE3DB4"/>
    <w:rsid w:val="00BF7382"/>
    <w:rsid w:val="00C12691"/>
    <w:rsid w:val="00C34A91"/>
    <w:rsid w:val="00C4442F"/>
    <w:rsid w:val="00C5014C"/>
    <w:rsid w:val="00C57D05"/>
    <w:rsid w:val="00C6304F"/>
    <w:rsid w:val="00C722B8"/>
    <w:rsid w:val="00C740AA"/>
    <w:rsid w:val="00C83912"/>
    <w:rsid w:val="00C869D7"/>
    <w:rsid w:val="00CC5FEC"/>
    <w:rsid w:val="00CE1448"/>
    <w:rsid w:val="00CF45F8"/>
    <w:rsid w:val="00D138C4"/>
    <w:rsid w:val="00D4346E"/>
    <w:rsid w:val="00D518F4"/>
    <w:rsid w:val="00D525BC"/>
    <w:rsid w:val="00D561E0"/>
    <w:rsid w:val="00D658B3"/>
    <w:rsid w:val="00D72272"/>
    <w:rsid w:val="00D73C83"/>
    <w:rsid w:val="00D74D90"/>
    <w:rsid w:val="00D750C3"/>
    <w:rsid w:val="00D81496"/>
    <w:rsid w:val="00D81B33"/>
    <w:rsid w:val="00D94635"/>
    <w:rsid w:val="00D97D9B"/>
    <w:rsid w:val="00DD308A"/>
    <w:rsid w:val="00DE7BEF"/>
    <w:rsid w:val="00DF028F"/>
    <w:rsid w:val="00E03681"/>
    <w:rsid w:val="00E04A59"/>
    <w:rsid w:val="00E14EE6"/>
    <w:rsid w:val="00E23385"/>
    <w:rsid w:val="00E31220"/>
    <w:rsid w:val="00E33F3E"/>
    <w:rsid w:val="00E434B1"/>
    <w:rsid w:val="00E452C6"/>
    <w:rsid w:val="00E72E0E"/>
    <w:rsid w:val="00E8174C"/>
    <w:rsid w:val="00E8619F"/>
    <w:rsid w:val="00EA1679"/>
    <w:rsid w:val="00EB3536"/>
    <w:rsid w:val="00EB773A"/>
    <w:rsid w:val="00EC78A3"/>
    <w:rsid w:val="00ED039C"/>
    <w:rsid w:val="00ED34DA"/>
    <w:rsid w:val="00ED7E95"/>
    <w:rsid w:val="00EE224D"/>
    <w:rsid w:val="00F0366D"/>
    <w:rsid w:val="00F040E0"/>
    <w:rsid w:val="00F057C9"/>
    <w:rsid w:val="00F4056F"/>
    <w:rsid w:val="00F42E1D"/>
    <w:rsid w:val="00F5146D"/>
    <w:rsid w:val="00F54FB8"/>
    <w:rsid w:val="00F56B75"/>
    <w:rsid w:val="00F56CAE"/>
    <w:rsid w:val="00F57338"/>
    <w:rsid w:val="00F648E8"/>
    <w:rsid w:val="00F8160A"/>
    <w:rsid w:val="00F84342"/>
    <w:rsid w:val="00F90D9A"/>
    <w:rsid w:val="00FA1503"/>
    <w:rsid w:val="00FA66FA"/>
    <w:rsid w:val="00FC7339"/>
    <w:rsid w:val="00FD2628"/>
    <w:rsid w:val="00FD4CBA"/>
    <w:rsid w:val="00FD64A3"/>
    <w:rsid w:val="00FE33A4"/>
    <w:rsid w:val="00FF0D04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95151F"/>
  <w15:chartTrackingRefBased/>
  <w15:docId w15:val="{FAF472EE-B2D7-4531-95B7-57DFA106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0D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862FD"/>
    <w:pPr>
      <w:ind w:left="720"/>
      <w:contextualSpacing/>
    </w:pPr>
  </w:style>
  <w:style w:type="paragraph" w:customStyle="1" w:styleId="Standard">
    <w:name w:val="Standard"/>
    <w:rsid w:val="00165046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ochenek.SMSKARBEK\Desktop\druki\Druk%20firmowy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firmowy Word</Template>
  <TotalTime>9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EBochenek</dc:creator>
  <cp:keywords/>
  <cp:lastModifiedBy>KBarkowska</cp:lastModifiedBy>
  <cp:revision>9</cp:revision>
  <cp:lastPrinted>2023-11-23T09:50:00Z</cp:lastPrinted>
  <dcterms:created xsi:type="dcterms:W3CDTF">2023-12-05T14:18:00Z</dcterms:created>
  <dcterms:modified xsi:type="dcterms:W3CDTF">2024-03-13T09:25:00Z</dcterms:modified>
</cp:coreProperties>
</file>